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FEE" w14:textId="77777777" w:rsidR="002347E3" w:rsidRPr="00D47F83" w:rsidRDefault="002347E3" w:rsidP="002725C9">
      <w:pPr>
        <w:pStyle w:val="IntenseQuote"/>
        <w:spacing w:before="120"/>
        <w:rPr>
          <w:sz w:val="20"/>
        </w:rPr>
      </w:pPr>
      <w:r>
        <w:t>Individual</w:t>
      </w:r>
      <w:r w:rsidRPr="00D47F83">
        <w:t xml:space="preserve"> Authorization Form </w:t>
      </w:r>
      <w:r>
        <w:br/>
      </w:r>
      <w:r>
        <w:br/>
      </w:r>
      <w:r w:rsidRPr="00D47F83">
        <w:rPr>
          <w:sz w:val="20"/>
        </w:rPr>
        <w:t>Authorization for Use or Disclosure of Protected Health Information</w:t>
      </w:r>
      <w:r w:rsidRPr="00D47F83">
        <w:rPr>
          <w:sz w:val="20"/>
        </w:rPr>
        <w:br/>
        <w:t>(Required by the Health Insurance Portability and Accountability Act, 45 C.F.R. Parts 160 and 164)</w:t>
      </w:r>
    </w:p>
    <w:tbl>
      <w:tblPr>
        <w:tblW w:w="0" w:type="auto"/>
        <w:tblCellSpacing w:w="14" w:type="dxa"/>
        <w:tblCellMar>
          <w:left w:w="115" w:type="dxa"/>
          <w:right w:w="115" w:type="dxa"/>
        </w:tblCellMar>
        <w:tblLook w:val="0000" w:firstRow="0" w:lastRow="0" w:firstColumn="0" w:lastColumn="0" w:noHBand="0" w:noVBand="0"/>
      </w:tblPr>
      <w:tblGrid>
        <w:gridCol w:w="3038"/>
        <w:gridCol w:w="6392"/>
      </w:tblGrid>
      <w:tr w:rsidR="00011693" w14:paraId="4175C07F" w14:textId="77777777" w:rsidTr="0012272A">
        <w:trPr>
          <w:trHeight w:val="432"/>
          <w:tblCellSpacing w:w="14" w:type="dxa"/>
        </w:trPr>
        <w:tc>
          <w:tcPr>
            <w:tcW w:w="2996" w:type="dxa"/>
          </w:tcPr>
          <w:p w14:paraId="16DF0B8A" w14:textId="77777777" w:rsidR="00011693" w:rsidRDefault="00011693" w:rsidP="0012272A">
            <w:pPr>
              <w:rPr>
                <w:b/>
                <w:bCs/>
              </w:rPr>
            </w:pPr>
            <w:r>
              <w:rPr>
                <w:b/>
                <w:bCs/>
              </w:rPr>
              <w:t>Title of Study</w:t>
            </w:r>
          </w:p>
        </w:tc>
        <w:tc>
          <w:tcPr>
            <w:tcW w:w="6350" w:type="dxa"/>
          </w:tcPr>
          <w:p w14:paraId="05CA6AF4" w14:textId="77777777" w:rsidR="00011693" w:rsidRDefault="00011693" w:rsidP="0012272A"/>
        </w:tc>
      </w:tr>
      <w:tr w:rsidR="00011693" w14:paraId="5BA00AFA" w14:textId="77777777" w:rsidTr="0012272A">
        <w:trPr>
          <w:trHeight w:val="432"/>
          <w:tblCellSpacing w:w="14" w:type="dxa"/>
        </w:trPr>
        <w:tc>
          <w:tcPr>
            <w:tcW w:w="2996" w:type="dxa"/>
          </w:tcPr>
          <w:p w14:paraId="5D66A845" w14:textId="77777777" w:rsidR="00011693" w:rsidRDefault="00011693" w:rsidP="0012272A">
            <w:pPr>
              <w:rPr>
                <w:b/>
                <w:bCs/>
              </w:rPr>
            </w:pPr>
            <w:r>
              <w:rPr>
                <w:b/>
                <w:bCs/>
              </w:rPr>
              <w:t>Protocol #  (if applicable)</w:t>
            </w:r>
          </w:p>
        </w:tc>
        <w:tc>
          <w:tcPr>
            <w:tcW w:w="6350" w:type="dxa"/>
          </w:tcPr>
          <w:p w14:paraId="46523AA1" w14:textId="77777777" w:rsidR="00011693" w:rsidRDefault="00011693" w:rsidP="0012272A"/>
        </w:tc>
      </w:tr>
      <w:tr w:rsidR="00011693" w14:paraId="07CD7598" w14:textId="77777777" w:rsidTr="0012272A">
        <w:trPr>
          <w:trHeight w:val="432"/>
          <w:tblCellSpacing w:w="14" w:type="dxa"/>
        </w:trPr>
        <w:tc>
          <w:tcPr>
            <w:tcW w:w="2996" w:type="dxa"/>
          </w:tcPr>
          <w:p w14:paraId="25D20684" w14:textId="77777777" w:rsidR="00011693" w:rsidRDefault="00011693" w:rsidP="0012272A">
            <w:pPr>
              <w:rPr>
                <w:b/>
                <w:bCs/>
              </w:rPr>
            </w:pPr>
            <w:r>
              <w:rPr>
                <w:b/>
                <w:bCs/>
              </w:rPr>
              <w:t>Study Subject Name</w:t>
            </w:r>
          </w:p>
        </w:tc>
        <w:tc>
          <w:tcPr>
            <w:tcW w:w="6350" w:type="dxa"/>
          </w:tcPr>
          <w:p w14:paraId="0550CCCD" w14:textId="77777777" w:rsidR="00011693" w:rsidRDefault="00011693" w:rsidP="0012272A">
            <w:r>
              <w:t>___________________________________________________</w:t>
            </w:r>
          </w:p>
        </w:tc>
      </w:tr>
    </w:tbl>
    <w:p w14:paraId="702506A2" w14:textId="77777777" w:rsidR="005B6541" w:rsidRDefault="005B6541" w:rsidP="005B6541">
      <w:pPr>
        <w:rPr>
          <w:b/>
          <w:bCs/>
          <w:color w:val="000000"/>
        </w:rPr>
      </w:pPr>
      <w:r>
        <w:rPr>
          <w:b/>
          <w:bCs/>
          <w:color w:val="000000"/>
        </w:rPr>
        <w:t>Please read this form before you sign it.</w:t>
      </w:r>
    </w:p>
    <w:p w14:paraId="577C5A74" w14:textId="77777777" w:rsidR="005B6541" w:rsidRDefault="005B6541" w:rsidP="005B6541">
      <w:pPr>
        <w:rPr>
          <w:b/>
          <w:bCs/>
          <w:color w:val="000000"/>
        </w:rPr>
      </w:pPr>
      <w:r>
        <w:rPr>
          <w:b/>
          <w:bCs/>
          <w:color w:val="000000"/>
        </w:rPr>
        <w:t>If you don’t know what something means, you can ask us.</w:t>
      </w:r>
    </w:p>
    <w:p w14:paraId="58A6F9AB" w14:textId="77777777" w:rsidR="005B6541" w:rsidRDefault="005B6541" w:rsidP="005B6541">
      <w:pPr>
        <w:rPr>
          <w:b/>
          <w:bCs/>
          <w:color w:val="000000"/>
        </w:rPr>
      </w:pPr>
      <w:r>
        <w:rPr>
          <w:b/>
          <w:bCs/>
          <w:color w:val="000000"/>
        </w:rPr>
        <w:t>Before you sign this, you can talk it over with someone you trust.</w:t>
      </w:r>
    </w:p>
    <w:p w14:paraId="18C4F3AF" w14:textId="77777777" w:rsidR="005B6541" w:rsidRDefault="005B6541" w:rsidP="005B6541">
      <w:pPr>
        <w:rPr>
          <w:color w:val="000000"/>
        </w:rPr>
      </w:pPr>
    </w:p>
    <w:p w14:paraId="56C53CE4" w14:textId="77777777" w:rsidR="005B6541" w:rsidRDefault="005B6541" w:rsidP="005B6541">
      <w:pPr>
        <w:rPr>
          <w:color w:val="000000"/>
        </w:rPr>
      </w:pPr>
      <w:r>
        <w:rPr>
          <w:color w:val="000000"/>
        </w:rPr>
        <w:t>In our research, we use and share information about people and their health.  We know that this information is private.  Federal law protects health information.</w:t>
      </w:r>
    </w:p>
    <w:p w14:paraId="67BDD922" w14:textId="77777777" w:rsidR="005B6541" w:rsidRDefault="005B6541" w:rsidP="005B6541">
      <w:pPr>
        <w:rPr>
          <w:color w:val="000000"/>
        </w:rPr>
      </w:pPr>
    </w:p>
    <w:p w14:paraId="793FD32D" w14:textId="77777777" w:rsidR="005B6541" w:rsidRDefault="005B6541" w:rsidP="005B6541">
      <w:r>
        <w:t>The law lets FSU staff use and share information as a part of doing business.  This means FSU may use and share information about you:</w:t>
      </w:r>
    </w:p>
    <w:p w14:paraId="20955FC8" w14:textId="77777777" w:rsidR="005B6541" w:rsidRDefault="005B6541" w:rsidP="005B6541">
      <w:pPr>
        <w:pStyle w:val="H4"/>
        <w:rPr>
          <w:sz w:val="24"/>
        </w:rPr>
      </w:pPr>
      <w:r>
        <w:rPr>
          <w:sz w:val="24"/>
        </w:rPr>
        <w:t>To treat you or provide information regarding your health.</w:t>
      </w:r>
    </w:p>
    <w:p w14:paraId="1D884E01" w14:textId="77777777" w:rsidR="005B6541" w:rsidRDefault="005B6541" w:rsidP="005B6541">
      <w:pPr>
        <w:pStyle w:val="H4"/>
        <w:rPr>
          <w:sz w:val="24"/>
        </w:rPr>
      </w:pPr>
      <w:r>
        <w:rPr>
          <w:sz w:val="24"/>
        </w:rPr>
        <w:t>To do billing and get payment.</w:t>
      </w:r>
    </w:p>
    <w:p w14:paraId="112547BF" w14:textId="77777777" w:rsidR="005B6541" w:rsidRDefault="005B6541" w:rsidP="005B6541">
      <w:pPr>
        <w:pStyle w:val="H4"/>
        <w:rPr>
          <w:sz w:val="24"/>
        </w:rPr>
      </w:pPr>
      <w:r>
        <w:rPr>
          <w:sz w:val="24"/>
        </w:rPr>
        <w:t>To make sure our work is of high quality.</w:t>
      </w:r>
    </w:p>
    <w:p w14:paraId="5E3E1385" w14:textId="77777777" w:rsidR="005B6541" w:rsidRDefault="005B6541" w:rsidP="005B6541">
      <w:pPr>
        <w:rPr>
          <w:color w:val="000000"/>
        </w:rPr>
      </w:pPr>
    </w:p>
    <w:p w14:paraId="0E7FCACF" w14:textId="77777777" w:rsidR="005B6541" w:rsidRDefault="005B6541" w:rsidP="005B6541">
      <w:pPr>
        <w:rPr>
          <w:color w:val="000000"/>
        </w:rPr>
      </w:pPr>
      <w:r>
        <w:rPr>
          <w:color w:val="000000"/>
        </w:rPr>
        <w:t xml:space="preserve">The law lets us use and share health information for research if you agree to let us do this.  If you let us use and share information about you, we will protect it as required by law. </w:t>
      </w:r>
    </w:p>
    <w:p w14:paraId="5794137B" w14:textId="77777777" w:rsidR="005B6541" w:rsidRDefault="005B6541" w:rsidP="005B6541">
      <w:pPr>
        <w:rPr>
          <w:color w:val="000000"/>
        </w:rPr>
      </w:pPr>
    </w:p>
    <w:p w14:paraId="66BC3CEF" w14:textId="77777777" w:rsidR="005B6541" w:rsidRDefault="005B6541" w:rsidP="005B6541">
      <w:pPr>
        <w:rPr>
          <w:color w:val="000000"/>
        </w:rPr>
      </w:pPr>
      <w:r>
        <w:rPr>
          <w:color w:val="000000"/>
        </w:rPr>
        <w:t>If you sign this form, it means you are letting us use and share this information for research.</w:t>
      </w:r>
    </w:p>
    <w:p w14:paraId="5E7A8233" w14:textId="77777777" w:rsidR="005B6541" w:rsidRDefault="005B6541" w:rsidP="005B6541">
      <w:pPr>
        <w:rPr>
          <w:color w:val="000000"/>
        </w:rPr>
      </w:pPr>
    </w:p>
    <w:p w14:paraId="1CE1D584" w14:textId="77777777" w:rsidR="005B6541" w:rsidRDefault="005B6541" w:rsidP="005B6541">
      <w:r>
        <w:rPr>
          <w:b/>
          <w:bCs/>
        </w:rPr>
        <w:t>Who will disclose (share), receive, and/or use your information?</w:t>
      </w:r>
      <w:r>
        <w:rPr>
          <w:b/>
          <w:bCs/>
        </w:rPr>
        <w:br/>
      </w:r>
      <w:r>
        <w:rPr>
          <w:b/>
          <w:bCs/>
        </w:rPr>
        <w:br/>
      </w:r>
      <w:r>
        <w:t>To do this research, FSU and the people and organizations listed below may use or share your information.  They may only use and share your information:</w:t>
      </w:r>
    </w:p>
    <w:p w14:paraId="1EC8ED84" w14:textId="77777777" w:rsidR="005B6541" w:rsidRDefault="005B6541" w:rsidP="005B6541">
      <w:pPr>
        <w:pStyle w:val="H4"/>
        <w:rPr>
          <w:sz w:val="24"/>
        </w:rPr>
      </w:pPr>
      <w:r>
        <w:rPr>
          <w:sz w:val="24"/>
        </w:rPr>
        <w:t>With the people and organizations on this list.</w:t>
      </w:r>
    </w:p>
    <w:p w14:paraId="1D4C9C26" w14:textId="77777777" w:rsidR="005B6541" w:rsidRDefault="005B6541" w:rsidP="005B6541">
      <w:pPr>
        <w:pStyle w:val="H4"/>
        <w:rPr>
          <w:sz w:val="24"/>
        </w:rPr>
      </w:pPr>
      <w:r>
        <w:rPr>
          <w:sz w:val="24"/>
        </w:rPr>
        <w:t>With you or your personal representative.</w:t>
      </w:r>
    </w:p>
    <w:p w14:paraId="1F0F2451" w14:textId="77777777" w:rsidR="005B6541" w:rsidRDefault="005B6541" w:rsidP="005B6541">
      <w:pPr>
        <w:pStyle w:val="H4"/>
        <w:rPr>
          <w:sz w:val="24"/>
        </w:rPr>
      </w:pPr>
      <w:r>
        <w:rPr>
          <w:sz w:val="24"/>
        </w:rPr>
        <w:t>As allowed by law.</w:t>
      </w:r>
    </w:p>
    <w:p w14:paraId="22F0E7FB" w14:textId="77777777" w:rsidR="005B6541" w:rsidRDefault="005B6541" w:rsidP="005B6541"/>
    <w:p w14:paraId="2ED89473" w14:textId="569B9A07" w:rsidR="005F409C" w:rsidRDefault="005B6541" w:rsidP="00BD5C24">
      <w:pPr>
        <w:rPr>
          <w:color w:val="000000"/>
        </w:rPr>
      </w:pPr>
      <w:r>
        <w:t>FSU and the people and organizations listed below may use or share information about you to do this research:</w:t>
      </w:r>
      <w:r>
        <w:br/>
      </w:r>
      <w:r w:rsidR="008874CB">
        <w:rPr>
          <w:color w:val="000000"/>
        </w:rPr>
        <w:t xml:space="preserve">The </w:t>
      </w:r>
      <w:r w:rsidR="00BD5C24" w:rsidRPr="00BD5C24">
        <w:rPr>
          <w:color w:val="000000"/>
        </w:rPr>
        <w:t>Mind Research Network for MRI radiology review purposes</w:t>
      </w:r>
      <w:r w:rsidR="008874CB">
        <w:rPr>
          <w:color w:val="000000"/>
        </w:rPr>
        <w:t xml:space="preserve">; </w:t>
      </w:r>
      <w:r w:rsidR="00664EE9">
        <w:rPr>
          <w:color w:val="000000"/>
        </w:rPr>
        <w:t>Derek Nee</w:t>
      </w:r>
      <w:r w:rsidR="00ED5FB1">
        <w:rPr>
          <w:color w:val="000000"/>
        </w:rPr>
        <w:t>,</w:t>
      </w:r>
      <w:r w:rsidR="00BD5C24">
        <w:rPr>
          <w:color w:val="000000"/>
        </w:rPr>
        <w:t xml:space="preserve"> </w:t>
      </w:r>
      <w:r w:rsidR="00ED5FB1">
        <w:rPr>
          <w:color w:val="000000"/>
        </w:rPr>
        <w:t>FSU MRI Facility Scientific Director</w:t>
      </w:r>
      <w:r w:rsidR="008874CB">
        <w:rPr>
          <w:color w:val="000000"/>
        </w:rPr>
        <w:t xml:space="preserve">; </w:t>
      </w:r>
      <w:r w:rsidR="005F409C">
        <w:rPr>
          <w:color w:val="000000"/>
        </w:rPr>
        <w:t>Colm G. Connolly, FSU MRIF</w:t>
      </w:r>
      <w:r w:rsidR="00664EE9">
        <w:rPr>
          <w:color w:val="000000"/>
        </w:rPr>
        <w:t xml:space="preserve"> Associate Director</w:t>
      </w:r>
      <w:r w:rsidR="008874CB">
        <w:rPr>
          <w:color w:val="000000"/>
        </w:rPr>
        <w:t xml:space="preserve">; </w:t>
      </w:r>
      <w:r w:rsidR="00BD5C24">
        <w:rPr>
          <w:color w:val="000000"/>
        </w:rPr>
        <w:t>Alecia Lapointe, FSU MRI Facility Technologist</w:t>
      </w:r>
      <w:r w:rsidR="00ED5FB1">
        <w:rPr>
          <w:color w:val="000000"/>
        </w:rPr>
        <w:t xml:space="preserve"> and Program Director</w:t>
      </w:r>
      <w:r w:rsidR="008874CB">
        <w:rPr>
          <w:color w:val="000000"/>
        </w:rPr>
        <w:t xml:space="preserve">; </w:t>
      </w:r>
      <w:r w:rsidR="005F409C">
        <w:rPr>
          <w:color w:val="000000"/>
        </w:rPr>
        <w:t>The PI of this study and their research team.</w:t>
      </w:r>
    </w:p>
    <w:p w14:paraId="6B54DF82" w14:textId="77777777" w:rsidR="00BD5C24" w:rsidRDefault="00BD5C24" w:rsidP="002347E3">
      <w:pPr>
        <w:jc w:val="both"/>
        <w:rPr>
          <w:color w:val="000000"/>
        </w:rPr>
      </w:pPr>
    </w:p>
    <w:p w14:paraId="320F62C8" w14:textId="77777777" w:rsidR="002347E3" w:rsidRDefault="002347E3" w:rsidP="002347E3">
      <w:pPr>
        <w:jc w:val="both"/>
        <w:rPr>
          <w:rFonts w:ascii="Times New Roman" w:hAnsi="Times New Roman"/>
        </w:rPr>
      </w:pPr>
      <w:r>
        <w:rPr>
          <w:rFonts w:ascii="Times New Roman" w:hAnsi="Times New Roman"/>
        </w:rPr>
        <w:t>1) Authorization:</w:t>
      </w:r>
    </w:p>
    <w:p w14:paraId="134D6382" w14:textId="77777777" w:rsidR="002347E3" w:rsidRDefault="002347E3" w:rsidP="002347E3">
      <w:pPr>
        <w:jc w:val="both"/>
        <w:rPr>
          <w:rFonts w:ascii="Times New Roman" w:hAnsi="Times New Roman"/>
        </w:rPr>
      </w:pPr>
    </w:p>
    <w:p w14:paraId="1AEF2555" w14:textId="63E246C3" w:rsidR="002347E3" w:rsidRDefault="002347E3" w:rsidP="00FC6C82">
      <w:pPr>
        <w:spacing w:line="480" w:lineRule="auto"/>
        <w:jc w:val="both"/>
        <w:rPr>
          <w:rFonts w:ascii="Times New Roman" w:hAnsi="Times New Roman"/>
        </w:rPr>
      </w:pPr>
      <w:r>
        <w:rPr>
          <w:rFonts w:ascii="Times New Roman" w:hAnsi="Times New Roman"/>
        </w:rPr>
        <w:tab/>
        <w:t xml:space="preserve">I, ____________________________ authorize the </w:t>
      </w:r>
      <w:r w:rsidRPr="00741E53">
        <w:rPr>
          <w:rFonts w:ascii="Times New Roman" w:hAnsi="Times New Roman"/>
        </w:rPr>
        <w:t>MRI facility at Florida State University, at the College of Medicine</w:t>
      </w:r>
      <w:r w:rsidR="00B57260">
        <w:rPr>
          <w:rFonts w:ascii="Times New Roman" w:hAnsi="Times New Roman"/>
        </w:rPr>
        <w:t xml:space="preserve"> (the Facility)</w:t>
      </w:r>
      <w:r w:rsidRPr="00741E53" w:rsidDel="00741E53">
        <w:rPr>
          <w:rFonts w:ascii="Times New Roman" w:hAnsi="Times New Roman"/>
        </w:rPr>
        <w:t xml:space="preserve"> </w:t>
      </w:r>
      <w:r>
        <w:rPr>
          <w:rFonts w:ascii="Times New Roman" w:hAnsi="Times New Roman"/>
        </w:rPr>
        <w:t xml:space="preserve">to collect, use and disclose </w:t>
      </w:r>
      <w:r w:rsidR="00FC6C82">
        <w:rPr>
          <w:rFonts w:ascii="Times New Roman" w:hAnsi="Times New Roman"/>
        </w:rPr>
        <w:t>_____</w:t>
      </w:r>
      <w:r>
        <w:rPr>
          <w:rFonts w:ascii="Times New Roman" w:hAnsi="Times New Roman"/>
        </w:rPr>
        <w:t>__________________(’s) protected health information</w:t>
      </w:r>
      <w:r w:rsidR="00B57260">
        <w:rPr>
          <w:rFonts w:ascii="Times New Roman" w:hAnsi="Times New Roman"/>
        </w:rPr>
        <w:t xml:space="preserve"> (PHI)</w:t>
      </w:r>
      <w:r>
        <w:rPr>
          <w:rFonts w:ascii="Times New Roman" w:hAnsi="Times New Roman"/>
        </w:rPr>
        <w:t xml:space="preserve"> to</w:t>
      </w:r>
      <w:r w:rsidR="00ED5FB1">
        <w:rPr>
          <w:rFonts w:ascii="Times New Roman" w:hAnsi="Times New Roman"/>
        </w:rPr>
        <w:t xml:space="preserve"> </w:t>
      </w:r>
      <w:r w:rsidR="00ED5FB1" w:rsidRPr="00ED5FB1">
        <w:rPr>
          <w:rFonts w:ascii="Times New Roman" w:hAnsi="Times New Roman"/>
        </w:rPr>
        <w:t>Mind Research Network for MRI radiology review purposes</w:t>
      </w:r>
      <w:r w:rsidR="00ED5FB1">
        <w:rPr>
          <w:rFonts w:ascii="Times New Roman" w:hAnsi="Times New Roman"/>
        </w:rPr>
        <w:t xml:space="preserve">, Greg </w:t>
      </w:r>
      <w:proofErr w:type="spellStart"/>
      <w:r w:rsidR="00ED5FB1">
        <w:rPr>
          <w:rFonts w:ascii="Times New Roman" w:hAnsi="Times New Roman"/>
        </w:rPr>
        <w:t>Hajcak</w:t>
      </w:r>
      <w:proofErr w:type="spellEnd"/>
      <w:r w:rsidR="00ED5FB1">
        <w:rPr>
          <w:rFonts w:ascii="Times New Roman" w:hAnsi="Times New Roman"/>
        </w:rPr>
        <w:t xml:space="preserve">, </w:t>
      </w:r>
      <w:r w:rsidR="005F409C">
        <w:rPr>
          <w:rFonts w:ascii="Times New Roman" w:hAnsi="Times New Roman"/>
        </w:rPr>
        <w:t xml:space="preserve">Colm G. Connolly, </w:t>
      </w:r>
      <w:r w:rsidR="00ED5FB1">
        <w:rPr>
          <w:rFonts w:ascii="Times New Roman" w:hAnsi="Times New Roman"/>
        </w:rPr>
        <w:t>Alecia Lapointe</w:t>
      </w:r>
      <w:r w:rsidR="005F409C">
        <w:rPr>
          <w:rFonts w:ascii="Times New Roman" w:hAnsi="Times New Roman"/>
        </w:rPr>
        <w:t>, the PI of this study and their research team</w:t>
      </w:r>
      <w:r w:rsidR="00ED5FB1">
        <w:rPr>
          <w:rFonts w:ascii="Times New Roman" w:hAnsi="Times New Roman"/>
        </w:rPr>
        <w:t xml:space="preserve"> </w:t>
      </w:r>
      <w:r w:rsidR="002A0B60">
        <w:rPr>
          <w:rFonts w:ascii="Times New Roman" w:hAnsi="Times New Roman"/>
        </w:rPr>
        <w:t xml:space="preserve">at the request of the individual </w:t>
      </w:r>
      <w:r>
        <w:rPr>
          <w:rFonts w:ascii="Times New Roman" w:hAnsi="Times New Roman"/>
        </w:rPr>
        <w:t>for the purposes of research.</w:t>
      </w:r>
    </w:p>
    <w:p w14:paraId="6377DCB5" w14:textId="77777777" w:rsidR="004502EC" w:rsidRDefault="00D40708" w:rsidP="00FC6C82">
      <w:pPr>
        <w:spacing w:line="480" w:lineRule="auto"/>
        <w:jc w:val="both"/>
        <w:rPr>
          <w:rFonts w:ascii="Times New Roman" w:hAnsi="Times New Roman"/>
        </w:rPr>
      </w:pPr>
      <w:r w:rsidRPr="00D40708">
        <w:rPr>
          <w:rFonts w:ascii="Times New Roman" w:hAnsi="Times New Roman"/>
          <w:i/>
        </w:rPr>
        <w:t>This information will be limited to the generated image data of (name of research participant) from the MRI scan and the contact information for release to the referring researcher or their staff for use in an IRB approved research project</w:t>
      </w:r>
      <w:r w:rsidRPr="001D49AE">
        <w:rPr>
          <w:rFonts w:ascii="Arial" w:hAnsi="Arial" w:cs="Arial"/>
        </w:rPr>
        <w:t>.</w:t>
      </w:r>
    </w:p>
    <w:p w14:paraId="085AF9C1" w14:textId="77777777" w:rsidR="002347E3" w:rsidRDefault="002347E3" w:rsidP="002347E3">
      <w:pPr>
        <w:jc w:val="both"/>
        <w:rPr>
          <w:rFonts w:ascii="Times New Roman" w:hAnsi="Times New Roman"/>
        </w:rPr>
      </w:pPr>
      <w:r>
        <w:rPr>
          <w:rFonts w:ascii="Times New Roman" w:hAnsi="Times New Roman"/>
        </w:rPr>
        <w:t xml:space="preserve">2) Effective Period: This authorization for release of </w:t>
      </w:r>
      <w:r w:rsidR="00B57260">
        <w:rPr>
          <w:rFonts w:ascii="Times New Roman" w:hAnsi="Times New Roman"/>
        </w:rPr>
        <w:t>PHI</w:t>
      </w:r>
      <w:r>
        <w:rPr>
          <w:rFonts w:ascii="Times New Roman" w:hAnsi="Times New Roman"/>
        </w:rPr>
        <w:t xml:space="preserve"> </w:t>
      </w:r>
      <w:r w:rsidR="001C6220">
        <w:rPr>
          <w:rFonts w:ascii="Times New Roman" w:hAnsi="Times New Roman"/>
        </w:rPr>
        <w:t>is in full effect</w:t>
      </w:r>
      <w:r>
        <w:rPr>
          <w:rFonts w:ascii="Times New Roman" w:hAnsi="Times New Roman"/>
        </w:rPr>
        <w:t xml:space="preserve"> until the conclusion of research.</w:t>
      </w:r>
      <w:r w:rsidR="002A0B60">
        <w:rPr>
          <w:rFonts w:ascii="Times New Roman" w:hAnsi="Times New Roman"/>
        </w:rPr>
        <w:t xml:space="preserve"> </w:t>
      </w:r>
    </w:p>
    <w:p w14:paraId="252C071B" w14:textId="77777777" w:rsidR="002347E3" w:rsidRDefault="002347E3" w:rsidP="002347E3">
      <w:pPr>
        <w:jc w:val="both"/>
        <w:rPr>
          <w:rFonts w:ascii="Times New Roman" w:hAnsi="Times New Roman"/>
        </w:rPr>
      </w:pPr>
    </w:p>
    <w:p w14:paraId="25194DCF" w14:textId="77777777" w:rsidR="002347E3" w:rsidRDefault="002347E3" w:rsidP="002347E3">
      <w:pPr>
        <w:jc w:val="both"/>
        <w:rPr>
          <w:rFonts w:ascii="Times New Roman" w:hAnsi="Times New Roman"/>
        </w:rPr>
      </w:pPr>
      <w:r>
        <w:rPr>
          <w:rFonts w:ascii="Times New Roman" w:hAnsi="Times New Roman"/>
        </w:rPr>
        <w:t xml:space="preserve">3) Extent of Authorization: By signing below, I authorize the release of any </w:t>
      </w:r>
      <w:r w:rsidR="00B57260">
        <w:rPr>
          <w:rFonts w:ascii="Times New Roman" w:hAnsi="Times New Roman"/>
        </w:rPr>
        <w:t>PHI provided by me and/or</w:t>
      </w:r>
      <w:r>
        <w:rPr>
          <w:rFonts w:ascii="Times New Roman" w:hAnsi="Times New Roman"/>
        </w:rPr>
        <w:t xml:space="preserve"> generated by the </w:t>
      </w:r>
      <w:r w:rsidR="002A0B60">
        <w:rPr>
          <w:rFonts w:ascii="Times New Roman" w:hAnsi="Times New Roman"/>
        </w:rPr>
        <w:t>F</w:t>
      </w:r>
      <w:r>
        <w:rPr>
          <w:rFonts w:ascii="Times New Roman" w:hAnsi="Times New Roman"/>
        </w:rPr>
        <w:t>acility.</w:t>
      </w:r>
    </w:p>
    <w:p w14:paraId="56CABE1D" w14:textId="77777777" w:rsidR="002347E3" w:rsidRDefault="002347E3" w:rsidP="002347E3">
      <w:pPr>
        <w:jc w:val="both"/>
        <w:rPr>
          <w:rFonts w:ascii="Times New Roman" w:hAnsi="Times New Roman"/>
        </w:rPr>
      </w:pPr>
      <w:r>
        <w:rPr>
          <w:rFonts w:ascii="Times New Roman" w:hAnsi="Times New Roman"/>
        </w:rPr>
        <w:br/>
      </w:r>
      <w:r w:rsidR="002A0B60">
        <w:rPr>
          <w:rFonts w:ascii="Times New Roman" w:hAnsi="Times New Roman"/>
        </w:rPr>
        <w:t>4</w:t>
      </w:r>
      <w:r>
        <w:rPr>
          <w:rFonts w:ascii="Times New Roman" w:hAnsi="Times New Roman"/>
        </w:rPr>
        <w:t>) I understand that I have the right to revoke this authorization, in writing, at any time. I understand that a revocation is not effective to the extent that any person or entity has already acted in reliance on my authorization.</w:t>
      </w:r>
    </w:p>
    <w:p w14:paraId="3AEC360D" w14:textId="77777777" w:rsidR="002347E3" w:rsidRDefault="002347E3" w:rsidP="002347E3">
      <w:pPr>
        <w:jc w:val="both"/>
        <w:rPr>
          <w:rFonts w:ascii="Times New Roman" w:hAnsi="Times New Roman"/>
        </w:rPr>
      </w:pPr>
    </w:p>
    <w:p w14:paraId="12E2708F" w14:textId="77777777" w:rsidR="002347E3" w:rsidRDefault="002A0B60" w:rsidP="002347E3">
      <w:pPr>
        <w:jc w:val="both"/>
        <w:rPr>
          <w:rFonts w:ascii="Times New Roman" w:hAnsi="Times New Roman"/>
        </w:rPr>
      </w:pPr>
      <w:r>
        <w:rPr>
          <w:rFonts w:ascii="Times New Roman" w:hAnsi="Times New Roman"/>
        </w:rPr>
        <w:t>5</w:t>
      </w:r>
      <w:r w:rsidR="002347E3">
        <w:rPr>
          <w:rFonts w:ascii="Times New Roman" w:hAnsi="Times New Roman"/>
        </w:rPr>
        <w:t xml:space="preserve">) I understand that </w:t>
      </w:r>
      <w:r w:rsidR="00FC6C82">
        <w:rPr>
          <w:rFonts w:ascii="Times New Roman" w:hAnsi="Times New Roman"/>
        </w:rPr>
        <w:t>PHI</w:t>
      </w:r>
      <w:r w:rsidR="002347E3">
        <w:rPr>
          <w:rFonts w:ascii="Times New Roman" w:hAnsi="Times New Roman"/>
        </w:rPr>
        <w:t xml:space="preserve"> used or disclosed </w:t>
      </w:r>
      <w:r w:rsidR="00FC6C82">
        <w:rPr>
          <w:rFonts w:ascii="Times New Roman" w:hAnsi="Times New Roman"/>
        </w:rPr>
        <w:t>by this</w:t>
      </w:r>
      <w:r w:rsidR="002347E3">
        <w:rPr>
          <w:rFonts w:ascii="Times New Roman" w:hAnsi="Times New Roman"/>
        </w:rPr>
        <w:t xml:space="preserve"> authorization may be </w:t>
      </w:r>
      <w:r w:rsidR="00FC6C82">
        <w:rPr>
          <w:rFonts w:ascii="Times New Roman" w:hAnsi="Times New Roman"/>
        </w:rPr>
        <w:t>subject to</w:t>
      </w:r>
      <w:r w:rsidR="002347E3">
        <w:rPr>
          <w:rFonts w:ascii="Times New Roman" w:hAnsi="Times New Roman"/>
        </w:rPr>
        <w:t xml:space="preserve"> </w:t>
      </w:r>
      <w:r w:rsidR="00FC6C82">
        <w:rPr>
          <w:rFonts w:ascii="Times New Roman" w:hAnsi="Times New Roman"/>
        </w:rPr>
        <w:t>re-disclosure by the recipient</w:t>
      </w:r>
      <w:r w:rsidR="002347E3">
        <w:rPr>
          <w:rFonts w:ascii="Times New Roman" w:hAnsi="Times New Roman"/>
        </w:rPr>
        <w:t xml:space="preserve"> and may no longer </w:t>
      </w:r>
      <w:r w:rsidR="00FC6C82">
        <w:rPr>
          <w:rFonts w:ascii="Times New Roman" w:hAnsi="Times New Roman"/>
        </w:rPr>
        <w:t>be protected by Federal</w:t>
      </w:r>
      <w:r w:rsidR="002347E3">
        <w:rPr>
          <w:rFonts w:ascii="Times New Roman" w:hAnsi="Times New Roman"/>
        </w:rPr>
        <w:t xml:space="preserve"> law.</w:t>
      </w:r>
    </w:p>
    <w:p w14:paraId="1404DDA4" w14:textId="77777777" w:rsidR="00C24AAD" w:rsidRDefault="00C24AAD" w:rsidP="002F294B">
      <w:pPr>
        <w:jc w:val="both"/>
        <w:rPr>
          <w:rFonts w:ascii="Times New Roman" w:hAnsi="Times New Roman"/>
        </w:rPr>
      </w:pPr>
    </w:p>
    <w:p w14:paraId="19B79F31" w14:textId="77777777" w:rsidR="002347E3" w:rsidRDefault="002A0B60" w:rsidP="002F294B">
      <w:pPr>
        <w:jc w:val="both"/>
        <w:rPr>
          <w:rFonts w:ascii="Times New Roman" w:eastAsia="Times New Roman" w:hAnsi="Times New Roman"/>
          <w:szCs w:val="24"/>
        </w:rPr>
      </w:pPr>
      <w:r>
        <w:rPr>
          <w:rFonts w:ascii="Times New Roman" w:eastAsia="Times New Roman" w:hAnsi="Times New Roman"/>
          <w:szCs w:val="24"/>
        </w:rPr>
        <w:t>6</w:t>
      </w:r>
      <w:r w:rsidR="002347E3">
        <w:rPr>
          <w:rFonts w:ascii="Times New Roman" w:eastAsia="Times New Roman" w:hAnsi="Times New Roman"/>
          <w:szCs w:val="24"/>
        </w:rPr>
        <w:t>) I understand that I do not have to sign this Authorization, but if I do not, I will not receive authorization to participate as a research subject.</w:t>
      </w:r>
    </w:p>
    <w:p w14:paraId="3462E0A3" w14:textId="77777777" w:rsidR="002347E3" w:rsidRDefault="002347E3" w:rsidP="002F294B">
      <w:pPr>
        <w:jc w:val="both"/>
        <w:rPr>
          <w:rFonts w:ascii="Times New Roman" w:eastAsia="Times New Roman" w:hAnsi="Times New Roman"/>
          <w:szCs w:val="24"/>
        </w:rPr>
      </w:pPr>
    </w:p>
    <w:p w14:paraId="50508BC8" w14:textId="77777777" w:rsidR="002A0B60" w:rsidRDefault="002A0B60" w:rsidP="002F294B">
      <w:pPr>
        <w:jc w:val="both"/>
        <w:rPr>
          <w:rFonts w:ascii="Times New Roman" w:eastAsia="Times New Roman" w:hAnsi="Times New Roman"/>
          <w:szCs w:val="24"/>
        </w:rPr>
      </w:pPr>
    </w:p>
    <w:p w14:paraId="3D0F44D5" w14:textId="77777777" w:rsidR="002347E3" w:rsidRDefault="002347E3" w:rsidP="002F294B">
      <w:pPr>
        <w:jc w:val="both"/>
        <w:rPr>
          <w:rFonts w:ascii="Times New Roman" w:hAnsi="Times New Roman"/>
        </w:rPr>
      </w:pPr>
    </w:p>
    <w:p w14:paraId="0DD07CAB" w14:textId="77777777" w:rsidR="00E90C73" w:rsidRDefault="00E90C73" w:rsidP="002F294B">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9D49C7C" wp14:editId="2C84083B">
                <wp:simplePos x="0" y="0"/>
                <wp:positionH relativeFrom="margin">
                  <wp:align>left</wp:align>
                </wp:positionH>
                <wp:positionV relativeFrom="paragraph">
                  <wp:posOffset>177165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E4300"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95pt" to="521.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" strokecolor="#5b9bd5 [3204]" strokeweight=".5pt">
                <v:stroke joinstyle="miter"/>
                <w10:wrap anchorx="margin"/>
              </v:line>
            </w:pict>
          </mc:Fallback>
        </mc:AlternateContent>
      </w:r>
    </w:p>
    <w:p w14:paraId="124B6512" w14:textId="77777777" w:rsidR="002347E3" w:rsidRDefault="002347E3" w:rsidP="00B57260">
      <w:pPr>
        <w:tabs>
          <w:tab w:val="right" w:pos="10512"/>
        </w:tabs>
        <w:jc w:val="both"/>
        <w:rPr>
          <w:rFonts w:ascii="Times New Roman" w:hAnsi="Times New Roman"/>
        </w:rPr>
      </w:pPr>
      <w:r>
        <w:rPr>
          <w:rFonts w:ascii="Times New Roman" w:hAnsi="Times New Roman"/>
        </w:rPr>
        <w:t>Signature of participant or participant’s personal representative</w:t>
      </w:r>
      <w:r w:rsidR="00E90C73">
        <w:rPr>
          <w:rFonts w:ascii="Times New Roman" w:hAnsi="Times New Roman"/>
        </w:rPr>
        <w:t xml:space="preserve">                                   </w:t>
      </w:r>
      <w:r w:rsidR="00B57260">
        <w:rPr>
          <w:rFonts w:ascii="Times New Roman" w:hAnsi="Times New Roman"/>
        </w:rPr>
        <w:tab/>
      </w:r>
    </w:p>
    <w:p w14:paraId="717118CF" w14:textId="77777777" w:rsidR="002347E3" w:rsidRDefault="002347E3" w:rsidP="002F294B">
      <w:pPr>
        <w:jc w:val="both"/>
        <w:rPr>
          <w:rFonts w:ascii="Times New Roman" w:hAnsi="Times New Roman"/>
        </w:rPr>
      </w:pPr>
    </w:p>
    <w:p w14:paraId="1AD1C306" w14:textId="77777777" w:rsidR="00E90C73" w:rsidRDefault="00E90C73" w:rsidP="002F294B">
      <w:pPr>
        <w:jc w:val="both"/>
        <w:rPr>
          <w:rFonts w:ascii="Times New Roman" w:hAnsi="Times New Roman"/>
        </w:rPr>
      </w:pPr>
    </w:p>
    <w:p w14:paraId="7C338089" w14:textId="77777777" w:rsidR="00E90C73" w:rsidRDefault="00E90C73" w:rsidP="002F294B">
      <w:pPr>
        <w:jc w:val="both"/>
        <w:rPr>
          <w:rFonts w:ascii="Times New Roman" w:hAnsi="Times New Roman"/>
        </w:rPr>
      </w:pPr>
    </w:p>
    <w:p w14:paraId="5ED71349" w14:textId="77777777" w:rsidR="002347E3" w:rsidRDefault="00E90C73" w:rsidP="002F294B">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03C8856" wp14:editId="0D474155">
                <wp:simplePos x="0" y="0"/>
                <wp:positionH relativeFrom="margin">
                  <wp:align>left</wp:align>
                </wp:positionH>
                <wp:positionV relativeFrom="paragraph">
                  <wp:posOffset>5715</wp:posOffset>
                </wp:positionV>
                <wp:extent cx="6629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028C4"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" strokecolor="#5b9bd5 [3204]" strokeweight=".5pt">
                <v:stroke joinstyle="miter"/>
                <w10:wrap anchorx="margin"/>
              </v:line>
            </w:pict>
          </mc:Fallback>
        </mc:AlternateContent>
      </w:r>
      <w:r w:rsidR="002347E3">
        <w:rPr>
          <w:rFonts w:ascii="Times New Roman" w:hAnsi="Times New Roman"/>
        </w:rPr>
        <w:t>Printed name of participant or participant’s personal representative</w:t>
      </w:r>
      <w:r>
        <w:rPr>
          <w:rFonts w:ascii="Times New Roman" w:hAnsi="Times New Roman"/>
        </w:rPr>
        <w:t xml:space="preserve">                                  Date</w:t>
      </w:r>
    </w:p>
    <w:sectPr w:rsidR="002347E3" w:rsidSect="000B6F43">
      <w:headerReference w:type="default" r:id="rId11"/>
      <w:footerReference w:type="default" r:id="rId12"/>
      <w:pgSz w:w="12240" w:h="15840" w:code="1"/>
      <w:pgMar w:top="1008"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4B26" w14:textId="77777777" w:rsidR="00811E6D" w:rsidRDefault="00811E6D">
      <w:r>
        <w:separator/>
      </w:r>
    </w:p>
  </w:endnote>
  <w:endnote w:type="continuationSeparator" w:id="0">
    <w:p w14:paraId="3AD4F8F3" w14:textId="77777777" w:rsidR="00811E6D" w:rsidRDefault="008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Verdana">
    <w:panose1 w:val="020B060402020202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68D9" w14:textId="77777777" w:rsidR="00313858" w:rsidRPr="00B3595E" w:rsidRDefault="00313858" w:rsidP="000B6F43">
    <w:pPr>
      <w:jc w:val="center"/>
      <w:rPr>
        <w:rFonts w:ascii="Adobe Garamond Pro" w:hAnsi="Adobe Garamond Pro"/>
        <w:color w:val="4D4D4D"/>
        <w:sz w:val="20"/>
      </w:rPr>
    </w:pPr>
    <w:r w:rsidRPr="00B3595E">
      <w:rPr>
        <w:rFonts w:ascii="Adobe Garamond Pro" w:hAnsi="Adobe Garamond Pro"/>
        <w:color w:val="4D4D4D"/>
        <w:sz w:val="20"/>
      </w:rPr>
      <w:t>1115 West Call Street,</w:t>
    </w:r>
    <w:r w:rsidR="00B3595E">
      <w:rPr>
        <w:rFonts w:ascii="Adobe Garamond Pro" w:hAnsi="Adobe Garamond Pro"/>
        <w:color w:val="4D4D4D"/>
        <w:sz w:val="20"/>
      </w:rPr>
      <w:t xml:space="preserve"> The</w:t>
    </w:r>
    <w:r w:rsidRPr="00B3595E">
      <w:rPr>
        <w:rFonts w:ascii="Adobe Garamond Pro" w:hAnsi="Adobe Garamond Pro"/>
        <w:color w:val="4D4D4D"/>
        <w:sz w:val="20"/>
      </w:rPr>
      <w:t xml:space="preserve"> Florida State University,</w:t>
    </w:r>
    <w:r w:rsidR="00B3595E">
      <w:rPr>
        <w:rFonts w:ascii="Adobe Garamond Pro" w:hAnsi="Adobe Garamond Pro"/>
        <w:color w:val="4D4D4D"/>
        <w:sz w:val="20"/>
      </w:rPr>
      <w:t xml:space="preserve"> P.O. Box 3064300,</w:t>
    </w:r>
    <w:r w:rsidRPr="00B3595E">
      <w:rPr>
        <w:rFonts w:ascii="Adobe Garamond Pro" w:hAnsi="Adobe Garamond Pro"/>
        <w:color w:val="4D4D4D"/>
        <w:sz w:val="20"/>
      </w:rPr>
      <w:t xml:space="preserve"> Tallahassee, Florida  32306-4300</w:t>
    </w:r>
  </w:p>
  <w:p w14:paraId="56A72BEA" w14:textId="77777777" w:rsidR="00313858" w:rsidRPr="00B3595E" w:rsidRDefault="00313858" w:rsidP="000B6F43">
    <w:pPr>
      <w:jc w:val="center"/>
      <w:rPr>
        <w:rFonts w:ascii="Adobe Garamond Pro" w:hAnsi="Adobe Garamond Pro"/>
        <w:color w:val="4D4D4D"/>
        <w:sz w:val="20"/>
      </w:rPr>
    </w:pPr>
    <w:r w:rsidRPr="00B3595E">
      <w:rPr>
        <w:rFonts w:ascii="Adobe Garamond Pro" w:hAnsi="Adobe Garamond Pro"/>
        <w:color w:val="4D4D4D"/>
        <w:sz w:val="20"/>
      </w:rPr>
      <w:t>Telephone 850.6</w:t>
    </w:r>
    <w:r w:rsidR="00B3595E">
      <w:rPr>
        <w:rFonts w:ascii="Adobe Garamond Pro" w:hAnsi="Adobe Garamond Pro"/>
        <w:color w:val="4D4D4D"/>
        <w:sz w:val="20"/>
      </w:rPr>
      <w:t xml:space="preserve">44.1855 </w:t>
    </w:r>
    <w:r w:rsidR="00B3595E" w:rsidRPr="00B3595E">
      <w:rPr>
        <w:rFonts w:ascii="Adobe Garamond Pro" w:hAnsi="Adobe Garamond Pro"/>
        <w:color w:val="4D4D4D"/>
        <w:sz w:val="20"/>
      </w:rPr>
      <w:t>•</w:t>
    </w:r>
    <w:r w:rsidR="00B3595E">
      <w:rPr>
        <w:rFonts w:ascii="Adobe Garamond Pro" w:hAnsi="Adobe Garamond Pro"/>
        <w:color w:val="4D4D4D"/>
        <w:sz w:val="20"/>
      </w:rPr>
      <w:t xml:space="preserve"> Fax 850.645.1420 • </w:t>
    </w:r>
    <w:r w:rsidRPr="00B3595E">
      <w:rPr>
        <w:rFonts w:ascii="Adobe Garamond Pro" w:hAnsi="Adobe Garamond Pro"/>
        <w:color w:val="4D4D4D"/>
        <w:sz w:val="20"/>
      </w:rPr>
      <w:t>http://www.med.fsu.edu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9D1A" w14:textId="77777777" w:rsidR="00811E6D" w:rsidRDefault="00811E6D">
      <w:r>
        <w:separator/>
      </w:r>
    </w:p>
  </w:footnote>
  <w:footnote w:type="continuationSeparator" w:id="0">
    <w:p w14:paraId="2433DA45" w14:textId="77777777" w:rsidR="00811E6D" w:rsidRDefault="0081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D99B" w14:textId="77777777" w:rsidR="000B6F43" w:rsidRDefault="00E90C73">
    <w:pPr>
      <w:pStyle w:val="Header"/>
    </w:pPr>
    <w:r>
      <w:rPr>
        <w:rFonts w:ascii="Times New Roman" w:hAnsi="Times New Roman"/>
        <w:noProof/>
      </w:rPr>
      <w:drawing>
        <wp:inline distT="0" distB="0" distL="0" distR="0" wp14:anchorId="01A2178D" wp14:editId="426E1C24">
          <wp:extent cx="3352800" cy="885825"/>
          <wp:effectExtent l="0" t="0" r="0" b="0"/>
          <wp:docPr id="1" name="Picture 1" descr="SEA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3"/>
      <w:numFmt w:val="decimal"/>
      <w:lvlText w:val="%1)"/>
      <w:lvlJc w:val="left"/>
      <w:pPr>
        <w:tabs>
          <w:tab w:val="num" w:pos="440"/>
        </w:tabs>
        <w:ind w:left="440" w:hanging="440"/>
      </w:pPr>
      <w:rPr>
        <w:rFonts w:hint="default"/>
      </w:rPr>
    </w:lvl>
  </w:abstractNum>
  <w:abstractNum w:abstractNumId="1" w15:restartNumberingAfterBreak="0">
    <w:nsid w:val="1E986001"/>
    <w:multiLevelType w:val="hybridMultilevel"/>
    <w:tmpl w:val="A8BA813E"/>
    <w:lvl w:ilvl="0" w:tplc="A8463580">
      <w:start w:val="1"/>
      <w:numFmt w:val="bullet"/>
      <w:pStyle w:val="H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1155470">
    <w:abstractNumId w:val="0"/>
  </w:num>
  <w:num w:numId="2" w16cid:durableId="2143233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AC"/>
    <w:rsid w:val="00011693"/>
    <w:rsid w:val="000B6F43"/>
    <w:rsid w:val="000F2A2E"/>
    <w:rsid w:val="00152E52"/>
    <w:rsid w:val="00171136"/>
    <w:rsid w:val="00177EC6"/>
    <w:rsid w:val="00194AC8"/>
    <w:rsid w:val="001A20AC"/>
    <w:rsid w:val="001B6ADB"/>
    <w:rsid w:val="001C6220"/>
    <w:rsid w:val="002347E3"/>
    <w:rsid w:val="002725C9"/>
    <w:rsid w:val="002A0B60"/>
    <w:rsid w:val="002B1DC9"/>
    <w:rsid w:val="002C1931"/>
    <w:rsid w:val="002F294B"/>
    <w:rsid w:val="00313858"/>
    <w:rsid w:val="0033618E"/>
    <w:rsid w:val="00351087"/>
    <w:rsid w:val="003C4DEF"/>
    <w:rsid w:val="00401B60"/>
    <w:rsid w:val="004502EC"/>
    <w:rsid w:val="004B2BA6"/>
    <w:rsid w:val="004F3043"/>
    <w:rsid w:val="00580742"/>
    <w:rsid w:val="00591BBD"/>
    <w:rsid w:val="005B6541"/>
    <w:rsid w:val="005F409C"/>
    <w:rsid w:val="005F6987"/>
    <w:rsid w:val="00664EE9"/>
    <w:rsid w:val="006A2B92"/>
    <w:rsid w:val="00775286"/>
    <w:rsid w:val="007A738C"/>
    <w:rsid w:val="007C4A94"/>
    <w:rsid w:val="00811E6D"/>
    <w:rsid w:val="008874CB"/>
    <w:rsid w:val="008D79CA"/>
    <w:rsid w:val="0094572F"/>
    <w:rsid w:val="009676A8"/>
    <w:rsid w:val="009E0457"/>
    <w:rsid w:val="00A66980"/>
    <w:rsid w:val="00AB1901"/>
    <w:rsid w:val="00AB4E9B"/>
    <w:rsid w:val="00B01087"/>
    <w:rsid w:val="00B019AD"/>
    <w:rsid w:val="00B0327C"/>
    <w:rsid w:val="00B3595E"/>
    <w:rsid w:val="00B52D27"/>
    <w:rsid w:val="00B57260"/>
    <w:rsid w:val="00BD5C24"/>
    <w:rsid w:val="00C24AAD"/>
    <w:rsid w:val="00CC5C6F"/>
    <w:rsid w:val="00D02266"/>
    <w:rsid w:val="00D40708"/>
    <w:rsid w:val="00E70120"/>
    <w:rsid w:val="00E90C73"/>
    <w:rsid w:val="00E94FE5"/>
    <w:rsid w:val="00EA6278"/>
    <w:rsid w:val="00ED5FB1"/>
    <w:rsid w:val="00FC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986637"/>
  <w15:chartTrackingRefBased/>
  <w15:docId w15:val="{3BF4EE57-DDD4-4EB6-BE42-C36E28F7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Palatino" w:eastAsia="Times New Roman" w:hAnsi="Palatino"/>
    </w:rPr>
  </w:style>
  <w:style w:type="paragraph" w:styleId="NormalWeb">
    <w:name w:val="Normal (Web)"/>
    <w:basedOn w:val="Normal"/>
    <w:rsid w:val="00AB4E9B"/>
    <w:pPr>
      <w:spacing w:before="100" w:beforeAutospacing="1" w:after="100" w:afterAutospacing="1"/>
    </w:pPr>
    <w:rPr>
      <w:rFonts w:ascii="Times New Roman" w:eastAsia="Times New Roman" w:hAnsi="Times New Roman"/>
      <w:szCs w:val="24"/>
    </w:rPr>
  </w:style>
  <w:style w:type="paragraph" w:customStyle="1" w:styleId="bodycopy">
    <w:name w:val="bodycopy"/>
    <w:basedOn w:val="Normal"/>
    <w:rsid w:val="00AB4E9B"/>
    <w:pPr>
      <w:spacing w:before="100" w:beforeAutospacing="1" w:after="100" w:afterAutospacing="1"/>
    </w:pPr>
    <w:rPr>
      <w:rFonts w:ascii="Verdana" w:eastAsia="Times New Roman" w:hAnsi="Verdana"/>
      <w:color w:val="000000"/>
      <w:sz w:val="20"/>
    </w:rPr>
  </w:style>
  <w:style w:type="character" w:customStyle="1" w:styleId="bodycopy1">
    <w:name w:val="bodycopy1"/>
    <w:rsid w:val="00AB4E9B"/>
    <w:rPr>
      <w:rFonts w:ascii="Verdana" w:hAnsi="Verdana" w:hint="default"/>
      <w:color w:val="000000"/>
      <w:sz w:val="20"/>
      <w:szCs w:val="20"/>
    </w:rPr>
  </w:style>
  <w:style w:type="paragraph" w:styleId="Header">
    <w:name w:val="header"/>
    <w:basedOn w:val="Normal"/>
    <w:rsid w:val="00AB4E9B"/>
    <w:pPr>
      <w:tabs>
        <w:tab w:val="center" w:pos="4320"/>
        <w:tab w:val="right" w:pos="8640"/>
      </w:tabs>
    </w:pPr>
  </w:style>
  <w:style w:type="paragraph" w:styleId="Footer">
    <w:name w:val="footer"/>
    <w:basedOn w:val="Normal"/>
    <w:rsid w:val="00AB4E9B"/>
    <w:pPr>
      <w:tabs>
        <w:tab w:val="center" w:pos="4320"/>
        <w:tab w:val="right" w:pos="8640"/>
      </w:tabs>
    </w:pPr>
  </w:style>
  <w:style w:type="paragraph" w:styleId="IntenseQuote">
    <w:name w:val="Intense Quote"/>
    <w:basedOn w:val="Normal"/>
    <w:next w:val="Normal"/>
    <w:link w:val="IntenseQuoteChar"/>
    <w:uiPriority w:val="30"/>
    <w:qFormat/>
    <w:rsid w:val="002347E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2347E3"/>
    <w:rPr>
      <w:i/>
      <w:iCs/>
      <w:color w:val="4472C4"/>
      <w:sz w:val="24"/>
    </w:rPr>
  </w:style>
  <w:style w:type="paragraph" w:customStyle="1" w:styleId="H4">
    <w:name w:val="H4"/>
    <w:basedOn w:val="Normal"/>
    <w:rsid w:val="005B6541"/>
    <w:pPr>
      <w:keepNext/>
      <w:keepLines/>
      <w:numPr>
        <w:numId w:val="2"/>
      </w:numPr>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8957">
      <w:bodyDiv w:val="1"/>
      <w:marLeft w:val="0"/>
      <w:marRight w:val="0"/>
      <w:marTop w:val="0"/>
      <w:marBottom w:val="0"/>
      <w:divBdr>
        <w:top w:val="none" w:sz="0" w:space="0" w:color="auto"/>
        <w:left w:val="none" w:sz="0" w:space="0" w:color="auto"/>
        <w:bottom w:val="none" w:sz="0" w:space="0" w:color="auto"/>
        <w:right w:val="none" w:sz="0" w:space="0" w:color="auto"/>
      </w:divBdr>
    </w:div>
    <w:div w:id="763846676">
      <w:bodyDiv w:val="1"/>
      <w:marLeft w:val="0"/>
      <w:marRight w:val="0"/>
      <w:marTop w:val="0"/>
      <w:marBottom w:val="0"/>
      <w:divBdr>
        <w:top w:val="none" w:sz="0" w:space="0" w:color="auto"/>
        <w:left w:val="none" w:sz="0" w:space="0" w:color="auto"/>
        <w:bottom w:val="none" w:sz="0" w:space="0" w:color="auto"/>
        <w:right w:val="none" w:sz="0" w:space="0" w:color="auto"/>
      </w:divBdr>
    </w:div>
    <w:div w:id="14065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ene.rucker\Local%20Settings\Temporary%20Internet%20Files\OLK11\FSU%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92CF338D1E2F45919C3575D1C5CFDE" ma:contentTypeVersion="5" ma:contentTypeDescription="Create a new document." ma:contentTypeScope="" ma:versionID="5af10e6e27bd12f6616c7eea200bb89d">
  <xsd:schema xmlns:xsd="http://www.w3.org/2001/XMLSchema" xmlns:xs="http://www.w3.org/2001/XMLSchema" xmlns:p="http://schemas.microsoft.com/office/2006/metadata/properties" targetNamespace="http://schemas.microsoft.com/office/2006/metadata/properties" ma:root="true" ma:fieldsID="34c543bbb43eb5b684a6c583d87ca7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279E0-92FB-445C-99D7-B67680CC149F}">
  <ds:schemaRefs>
    <ds:schemaRef ds:uri="http://schemas.microsoft.com/office/2006/metadata/longProperties"/>
  </ds:schemaRefs>
</ds:datastoreItem>
</file>

<file path=customXml/itemProps2.xml><?xml version="1.0" encoding="utf-8"?>
<ds:datastoreItem xmlns:ds="http://schemas.openxmlformats.org/officeDocument/2006/customXml" ds:itemID="{A9ABB35F-AEA3-448B-B200-5864EDA4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ED802B-2A81-4F38-B9A8-88D162B750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0343FF-3EB5-4E6F-866B-6BAA79F44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Settings\charlene.rucker\Local Settings\Temporary Internet Files\OLK11\FSU letterhead.dot</Template>
  <TotalTime>10</TotalTime>
  <Pages>2</Pages>
  <Words>570</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Florida State University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Widener</dc:creator>
  <cp:keywords/>
  <cp:lastModifiedBy>Colm Connolly</cp:lastModifiedBy>
  <cp:revision>6</cp:revision>
  <cp:lastPrinted>2018-04-16T20:44:00Z</cp:lastPrinted>
  <dcterms:created xsi:type="dcterms:W3CDTF">2018-04-16T17:21:00Z</dcterms:created>
  <dcterms:modified xsi:type="dcterms:W3CDTF">2023-08-23T19:53:00Z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XKDK4KJPRUUY-6-39</vt:lpwstr>
  </property>
  <property fmtid="{D5CDD505-2E9C-101B-9397-08002B2CF9AE}" pid="3" name="_dlc_DocIdItemGuid">
    <vt:lpwstr>c2c3cc82-ab55-411d-9451-8dd07ee0214d</vt:lpwstr>
  </property>
  <property fmtid="{D5CDD505-2E9C-101B-9397-08002B2CF9AE}" pid="4" name="_dlc_DocIdUrl">
    <vt:lpwstr>https://intranet.med.fsu.edu/sites/general/_layouts/DocIdRedir.aspx?ID=XKDK4KJPRUUY-6-39, XKDK4KJPRUUY-6-39</vt:lpwstr>
  </property>
  <property fmtid="{D5CDD505-2E9C-101B-9397-08002B2CF9AE}" pid="5" name="display_urn:schemas-microsoft-com:office:office#Editor">
    <vt:lpwstr>Vonstaden, Alexa</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Vonstaden, Alexa</vt:lpwstr>
  </property>
  <property fmtid="{D5CDD505-2E9C-101B-9397-08002B2CF9AE}" pid="9" name="_SourceUrl">
    <vt:lpwstr/>
  </property>
  <property fmtid="{D5CDD505-2E9C-101B-9397-08002B2CF9AE}" pid="10" name="_SharedFileIndex">
    <vt:lpwstr/>
  </property>
</Properties>
</file>