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DA57" w14:textId="781A186D" w:rsidR="00285BC7" w:rsidRDefault="00285BC7" w:rsidP="007E52E6">
      <w:pPr>
        <w:pStyle w:val="Title"/>
        <w:pBdr>
          <w:top w:val="single" w:sz="12" w:space="1" w:color="640019"/>
        </w:pBd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9BA3EBC" wp14:editId="190560FB">
            <wp:simplePos x="0" y="0"/>
            <wp:positionH relativeFrom="page">
              <wp:posOffset>952500</wp:posOffset>
            </wp:positionH>
            <wp:positionV relativeFrom="paragraph">
              <wp:posOffset>0</wp:posOffset>
            </wp:positionV>
            <wp:extent cx="712470" cy="712470"/>
            <wp:effectExtent l="0" t="0" r="0" b="0"/>
            <wp:wrapThrough wrapText="largest">
              <wp:wrapPolygon edited="0">
                <wp:start x="0" y="0"/>
                <wp:lineTo x="0" y="20791"/>
                <wp:lineTo x="20791" y="20791"/>
                <wp:lineTo x="2079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BC7">
        <w:t xml:space="preserve"> </w:t>
      </w:r>
      <w:r>
        <w:t>FSU MRIF Event Reporting Form</w:t>
      </w:r>
    </w:p>
    <w:p w14:paraId="1F61229E" w14:textId="77777777" w:rsidR="00285BC7" w:rsidRPr="00285BC7" w:rsidRDefault="00285BC7" w:rsidP="007E52E6">
      <w:bookmarkStart w:id="0" w:name="_GoBack"/>
    </w:p>
    <w:bookmarkEnd w:id="0"/>
    <w:p w14:paraId="645FE9C2" w14:textId="77777777" w:rsidR="00831C3E" w:rsidRDefault="00831C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299"/>
        <w:gridCol w:w="1651"/>
        <w:gridCol w:w="2785"/>
      </w:tblGrid>
      <w:tr w:rsidR="009D6AEB" w:rsidRPr="009D6AEB" w14:paraId="58835576" w14:textId="77777777" w:rsidTr="008569D6">
        <w:trPr>
          <w:trHeight w:val="432"/>
        </w:trPr>
        <w:tc>
          <w:tcPr>
            <w:tcW w:w="1615" w:type="dxa"/>
            <w:shd w:val="clear" w:color="auto" w:fill="E7E6E6" w:themeFill="background2"/>
          </w:tcPr>
          <w:p w14:paraId="4E97AD43" w14:textId="77777777" w:rsidR="009D6AEB" w:rsidRPr="009D6AEB" w:rsidRDefault="009D6AEB" w:rsidP="000D4F27">
            <w:r w:rsidRPr="009D6AEB">
              <w:t>Date of event:</w:t>
            </w:r>
          </w:p>
        </w:tc>
        <w:tc>
          <w:tcPr>
            <w:tcW w:w="3299" w:type="dxa"/>
          </w:tcPr>
          <w:p w14:paraId="2BDED1DC" w14:textId="77777777" w:rsidR="009D6AEB" w:rsidRPr="009D6AEB" w:rsidRDefault="009D6AEB" w:rsidP="000D4F27"/>
        </w:tc>
        <w:tc>
          <w:tcPr>
            <w:tcW w:w="1651" w:type="dxa"/>
            <w:shd w:val="clear" w:color="auto" w:fill="E7E6E6" w:themeFill="background2"/>
          </w:tcPr>
          <w:p w14:paraId="1E25BBB1" w14:textId="77777777" w:rsidR="009D6AEB" w:rsidRPr="009D6AEB" w:rsidRDefault="009D6AEB" w:rsidP="000D4F27">
            <w:r>
              <w:t>Time of Event</w:t>
            </w:r>
            <w:r w:rsidR="008569D6">
              <w:t>:</w:t>
            </w:r>
          </w:p>
        </w:tc>
        <w:tc>
          <w:tcPr>
            <w:tcW w:w="2785" w:type="dxa"/>
          </w:tcPr>
          <w:p w14:paraId="289E35D1" w14:textId="77777777" w:rsidR="009D6AEB" w:rsidRPr="009D6AEB" w:rsidRDefault="009D6AEB" w:rsidP="000D4F27"/>
        </w:tc>
      </w:tr>
    </w:tbl>
    <w:p w14:paraId="41727518" w14:textId="77777777" w:rsidR="009D6AEB" w:rsidRDefault="009D6AEB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9D6AEB" w14:paraId="118E0C5F" w14:textId="77777777" w:rsidTr="00D1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5F0302C4" w14:textId="77777777" w:rsidR="009D6AEB" w:rsidRDefault="009D6AEB">
            <w:r>
              <w:t>Information on person making report</w:t>
            </w:r>
          </w:p>
        </w:tc>
      </w:tr>
      <w:tr w:rsidR="009D6AEB" w14:paraId="44A6775A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17D52F5" w14:textId="77777777" w:rsidR="009D6AEB" w:rsidRDefault="009D6AEB">
            <w:r>
              <w:t>Name:</w:t>
            </w:r>
          </w:p>
        </w:tc>
        <w:tc>
          <w:tcPr>
            <w:tcW w:w="5485" w:type="dxa"/>
          </w:tcPr>
          <w:p w14:paraId="0FE44E8F" w14:textId="77777777" w:rsidR="009D6AEB" w:rsidRDefault="009D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AEB" w14:paraId="42456887" w14:textId="77777777" w:rsidTr="00D114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13D8266" w14:textId="77777777" w:rsidR="009D6AEB" w:rsidRDefault="009D6AEB">
            <w:r>
              <w:t>Email Address:</w:t>
            </w:r>
          </w:p>
        </w:tc>
        <w:tc>
          <w:tcPr>
            <w:tcW w:w="5485" w:type="dxa"/>
          </w:tcPr>
          <w:p w14:paraId="6FC06090" w14:textId="77777777" w:rsidR="009D6AEB" w:rsidRDefault="009D6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6AEB" w14:paraId="7BEFEBC6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BC7D264" w14:textId="77777777" w:rsidR="009D6AEB" w:rsidRDefault="009D6AEB">
            <w:r>
              <w:t>Phone Number:</w:t>
            </w:r>
          </w:p>
        </w:tc>
        <w:tc>
          <w:tcPr>
            <w:tcW w:w="5485" w:type="dxa"/>
          </w:tcPr>
          <w:p w14:paraId="3BDF2DE1" w14:textId="77777777" w:rsidR="009D6AEB" w:rsidRDefault="009D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6AEB" w14:paraId="2DE7337A" w14:textId="77777777" w:rsidTr="00D1149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E34FF5E" w14:textId="77777777" w:rsidR="009D6AEB" w:rsidRDefault="009D6AEB">
            <w:r>
              <w:t>Department/School</w:t>
            </w:r>
          </w:p>
        </w:tc>
        <w:tc>
          <w:tcPr>
            <w:tcW w:w="5485" w:type="dxa"/>
          </w:tcPr>
          <w:p w14:paraId="12359D7B" w14:textId="77777777" w:rsidR="009D6AEB" w:rsidRDefault="009D6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DC96C21" w14:textId="77777777" w:rsidR="009D6AEB" w:rsidRDefault="009D6AEB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474"/>
        <w:gridCol w:w="5876"/>
      </w:tblGrid>
      <w:tr w:rsidR="007261EE" w14:paraId="70C3E064" w14:textId="77777777" w:rsidTr="00726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43460894" w14:textId="77777777" w:rsidR="007261EE" w:rsidRDefault="007261EE">
            <w:r>
              <w:t>Information on whom the report is about</w:t>
            </w:r>
          </w:p>
        </w:tc>
      </w:tr>
      <w:tr w:rsidR="007261EE" w14:paraId="40724856" w14:textId="77777777" w:rsidTr="00726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2584593C" w14:textId="77777777" w:rsidR="009D6AEB" w:rsidRDefault="007261EE">
            <w:r>
              <w:t>Name:</w:t>
            </w:r>
          </w:p>
        </w:tc>
        <w:tc>
          <w:tcPr>
            <w:tcW w:w="5876" w:type="dxa"/>
          </w:tcPr>
          <w:p w14:paraId="616024D7" w14:textId="77777777" w:rsidR="009D6AEB" w:rsidRDefault="009D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1EE" w14:paraId="4E56D665" w14:textId="77777777" w:rsidTr="007261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7B4DEB39" w14:textId="77777777" w:rsidR="009D6AEB" w:rsidRDefault="007261EE">
            <w:r>
              <w:t>Address:</w:t>
            </w:r>
          </w:p>
        </w:tc>
        <w:tc>
          <w:tcPr>
            <w:tcW w:w="5876" w:type="dxa"/>
          </w:tcPr>
          <w:p w14:paraId="7745DDB1" w14:textId="77777777" w:rsidR="009D6AEB" w:rsidRDefault="009D6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1EE" w14:paraId="61024DD0" w14:textId="77777777" w:rsidTr="00726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746BCDB6" w14:textId="77777777" w:rsidR="009D6AEB" w:rsidRDefault="007261EE">
            <w:r>
              <w:t>Email Address:</w:t>
            </w:r>
          </w:p>
        </w:tc>
        <w:tc>
          <w:tcPr>
            <w:tcW w:w="5876" w:type="dxa"/>
          </w:tcPr>
          <w:p w14:paraId="66BFA3F8" w14:textId="77777777" w:rsidR="009D6AEB" w:rsidRDefault="009D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61EE" w14:paraId="7F5F0D5D" w14:textId="77777777" w:rsidTr="007261E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307013E8" w14:textId="77777777" w:rsidR="009D6AEB" w:rsidRDefault="007261EE">
            <w:r>
              <w:t>Phone Number</w:t>
            </w:r>
          </w:p>
        </w:tc>
        <w:tc>
          <w:tcPr>
            <w:tcW w:w="5876" w:type="dxa"/>
          </w:tcPr>
          <w:p w14:paraId="56B881F9" w14:textId="77777777" w:rsidR="009D6AEB" w:rsidRDefault="009D6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61EE" w14:paraId="2F880075" w14:textId="77777777" w:rsidTr="00726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4" w:type="dxa"/>
          </w:tcPr>
          <w:p w14:paraId="7C9095CD" w14:textId="77777777" w:rsidR="009D6AEB" w:rsidRDefault="007261EE" w:rsidP="00D11497">
            <w:pPr>
              <w:jc w:val="left"/>
            </w:pPr>
            <w:r>
              <w:t xml:space="preserve">Relationship to FSU (Faculty/Staff/Student/Research Subject): </w:t>
            </w:r>
          </w:p>
        </w:tc>
        <w:tc>
          <w:tcPr>
            <w:tcW w:w="5876" w:type="dxa"/>
          </w:tcPr>
          <w:p w14:paraId="51CFE4C3" w14:textId="77777777" w:rsidR="009D6AEB" w:rsidRDefault="009D6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0F90BB1" w14:textId="77777777" w:rsidR="009D6AEB" w:rsidRDefault="009D6AEB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558"/>
        <w:gridCol w:w="779"/>
        <w:gridCol w:w="779"/>
        <w:gridCol w:w="1559"/>
        <w:gridCol w:w="1558"/>
        <w:gridCol w:w="1558"/>
        <w:gridCol w:w="1559"/>
      </w:tblGrid>
      <w:tr w:rsidR="00D11497" w14:paraId="425634D7" w14:textId="77777777" w:rsidTr="00D11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4"/>
          </w:tcPr>
          <w:p w14:paraId="6D4233E7" w14:textId="77777777" w:rsidR="00D11497" w:rsidRDefault="00D11497">
            <w:r>
              <w:t>Information on scan being run</w:t>
            </w:r>
          </w:p>
        </w:tc>
        <w:tc>
          <w:tcPr>
            <w:tcW w:w="4675" w:type="dxa"/>
            <w:gridSpan w:val="3"/>
          </w:tcPr>
          <w:p w14:paraId="1FCE2460" w14:textId="77777777" w:rsidR="00D11497" w:rsidRDefault="00D11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97" w14:paraId="60DC3BBF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4"/>
          </w:tcPr>
          <w:p w14:paraId="0035FE44" w14:textId="77777777" w:rsidR="00D11497" w:rsidRDefault="00D11497">
            <w:r>
              <w:t>Was a scan being run at the time the incident occurred (YES/NO):</w:t>
            </w:r>
          </w:p>
        </w:tc>
        <w:tc>
          <w:tcPr>
            <w:tcW w:w="4675" w:type="dxa"/>
            <w:gridSpan w:val="3"/>
          </w:tcPr>
          <w:p w14:paraId="3268283B" w14:textId="77777777" w:rsidR="00D11497" w:rsidRDefault="00D1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DAE" w14:paraId="6590CBD0" w14:textId="77777777" w:rsidTr="00105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7BECEE37" w14:textId="337B57F6" w:rsidR="006F1DAE" w:rsidRDefault="006F1DAE">
            <w:pPr>
              <w:rPr>
                <w:b w:val="0"/>
                <w:bCs w:val="0"/>
              </w:rPr>
            </w:pPr>
            <w:r>
              <w:t xml:space="preserve">Name of the exam </w:t>
            </w:r>
            <w:r w:rsidR="00D06C7C">
              <w:t xml:space="preserve">task </w:t>
            </w:r>
            <w:r>
              <w:t>card:</w:t>
            </w:r>
          </w:p>
        </w:tc>
        <w:tc>
          <w:tcPr>
            <w:tcW w:w="7013" w:type="dxa"/>
            <w:gridSpan w:val="5"/>
          </w:tcPr>
          <w:p w14:paraId="4B7BC065" w14:textId="77777777" w:rsidR="006F1DAE" w:rsidRDefault="006F1D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DAE" w14:paraId="4A3313B2" w14:textId="77777777" w:rsidTr="00C96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7EE7E4B1" w14:textId="77777777" w:rsidR="006F1DAE" w:rsidRDefault="006F1DAE">
            <w:pPr>
              <w:rPr>
                <w:b w:val="0"/>
                <w:bCs w:val="0"/>
              </w:rPr>
            </w:pPr>
            <w:r>
              <w:t>Series number:</w:t>
            </w:r>
          </w:p>
        </w:tc>
        <w:tc>
          <w:tcPr>
            <w:tcW w:w="7013" w:type="dxa"/>
            <w:gridSpan w:val="5"/>
          </w:tcPr>
          <w:p w14:paraId="213D5D5A" w14:textId="77777777" w:rsidR="006F1DAE" w:rsidRDefault="006F1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E6A" w14:paraId="1AA1613E" w14:textId="77777777" w:rsidTr="00D23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gridSpan w:val="2"/>
          </w:tcPr>
          <w:p w14:paraId="248770E0" w14:textId="77777777" w:rsidR="006F6E6A" w:rsidRDefault="006F6E6A">
            <w:pPr>
              <w:rPr>
                <w:b w:val="0"/>
                <w:bCs w:val="0"/>
              </w:rPr>
            </w:pPr>
            <w:r>
              <w:t>Series Name:</w:t>
            </w:r>
          </w:p>
        </w:tc>
        <w:tc>
          <w:tcPr>
            <w:tcW w:w="7013" w:type="dxa"/>
            <w:gridSpan w:val="5"/>
          </w:tcPr>
          <w:p w14:paraId="7B0219B6" w14:textId="77777777" w:rsidR="006F6E6A" w:rsidRDefault="006F6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97" w14:paraId="685BA800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4"/>
          </w:tcPr>
          <w:p w14:paraId="3C1C4065" w14:textId="77777777" w:rsidR="00D11497" w:rsidRDefault="00D11497" w:rsidP="00806548">
            <w:pPr>
              <w:jc w:val="left"/>
            </w:pPr>
            <w:r>
              <w:lastRenderedPageBreak/>
              <w:t>Type of sequence (GRE/SE/TSE/FSE/EPI/DTI/IR</w:t>
            </w:r>
            <w:r w:rsidR="00806548">
              <w:t>/Spect</w:t>
            </w:r>
            <w:r w:rsidR="00EC4372">
              <w:t>roscopy/Other (Specify)</w:t>
            </w:r>
            <w:r>
              <w:t>):</w:t>
            </w:r>
          </w:p>
        </w:tc>
        <w:tc>
          <w:tcPr>
            <w:tcW w:w="4675" w:type="dxa"/>
            <w:gridSpan w:val="3"/>
          </w:tcPr>
          <w:p w14:paraId="22DF375D" w14:textId="77777777" w:rsidR="00D11497" w:rsidRDefault="00D1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97" w14:paraId="29C0A5E8" w14:textId="77777777" w:rsidTr="00D11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1F48F134" w14:textId="77777777" w:rsidR="00D11497" w:rsidRDefault="00D11497">
            <w:r>
              <w:t>TR: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4C5A0C44" w14:textId="77777777" w:rsidR="00D11497" w:rsidRDefault="00D1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5956545" w14:textId="77777777" w:rsidR="00D11497" w:rsidRPr="00D11497" w:rsidRDefault="00D1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497">
              <w:rPr>
                <w:b/>
              </w:rPr>
              <w:t>TE</w:t>
            </w:r>
            <w:r>
              <w:rPr>
                <w:b/>
              </w:rPr>
              <w:t>:</w:t>
            </w:r>
          </w:p>
        </w:tc>
        <w:tc>
          <w:tcPr>
            <w:tcW w:w="1558" w:type="dxa"/>
            <w:shd w:val="clear" w:color="auto" w:fill="auto"/>
          </w:tcPr>
          <w:p w14:paraId="3F5AD65E" w14:textId="77777777" w:rsidR="00D11497" w:rsidRDefault="00D1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ADEA6DF" w14:textId="77777777" w:rsidR="00D11497" w:rsidRPr="00D11497" w:rsidRDefault="00D1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1497">
              <w:rPr>
                <w:b/>
              </w:rPr>
              <w:t>FOV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6AB480DE" w14:textId="77777777" w:rsidR="00D11497" w:rsidRDefault="00D1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497" w14:paraId="6E945A76" w14:textId="77777777" w:rsidTr="00D1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5EA98647" w14:textId="77777777" w:rsidR="00D11497" w:rsidRDefault="00D11497" w:rsidP="004D20C4">
            <w:pPr>
              <w:jc w:val="left"/>
            </w:pPr>
            <w:r>
              <w:t>Slice Thickness (mm)</w:t>
            </w:r>
          </w:p>
        </w:tc>
        <w:tc>
          <w:tcPr>
            <w:tcW w:w="3117" w:type="dxa"/>
            <w:gridSpan w:val="3"/>
          </w:tcPr>
          <w:p w14:paraId="28913932" w14:textId="77777777" w:rsidR="00D11497" w:rsidRDefault="00D1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64C001D" w14:textId="77777777" w:rsidR="00D11497" w:rsidRDefault="00D1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Slice Gap (%):</w:t>
            </w:r>
          </w:p>
        </w:tc>
        <w:tc>
          <w:tcPr>
            <w:tcW w:w="3117" w:type="dxa"/>
            <w:gridSpan w:val="2"/>
          </w:tcPr>
          <w:p w14:paraId="0CAD4748" w14:textId="77777777" w:rsidR="00D11497" w:rsidRDefault="00D1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1497" w14:paraId="712875B7" w14:textId="77777777" w:rsidTr="00327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C5F61BE" w14:textId="77777777" w:rsidR="00D11497" w:rsidRDefault="00D11497" w:rsidP="004D20C4">
            <w:pPr>
              <w:jc w:val="left"/>
            </w:pPr>
            <w:r>
              <w:t>Slew Rate (T/m/s):</w:t>
            </w:r>
          </w:p>
        </w:tc>
        <w:tc>
          <w:tcPr>
            <w:tcW w:w="3117" w:type="dxa"/>
            <w:gridSpan w:val="3"/>
            <w:shd w:val="clear" w:color="auto" w:fill="auto"/>
          </w:tcPr>
          <w:p w14:paraId="0235A00D" w14:textId="77777777" w:rsidR="00D11497" w:rsidRDefault="00D1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5E49C705" w14:textId="77777777" w:rsidR="00D11497" w:rsidRDefault="00D11497" w:rsidP="004D20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Freq. Encoding Direction (RL, AP, IS)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F6502C7" w14:textId="77777777" w:rsidR="00D11497" w:rsidRDefault="00D11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38DD20" w14:textId="77777777" w:rsidR="00D11497" w:rsidRDefault="00D11497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69D6" w14:paraId="0FCEB42F" w14:textId="77777777" w:rsidTr="00856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887E0F9" w14:textId="77777777" w:rsidR="008569D6" w:rsidRDefault="008569D6">
            <w:r>
              <w:t>Event Severity</w:t>
            </w:r>
          </w:p>
        </w:tc>
      </w:tr>
      <w:tr w:rsidR="008569D6" w14:paraId="1E154437" w14:textId="77777777" w:rsidTr="0085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E32F24" w14:textId="77777777" w:rsidR="008569D6" w:rsidRDefault="008569D6" w:rsidP="004D20C4">
            <w:pPr>
              <w:jc w:val="left"/>
            </w:pPr>
            <w:r w:rsidRPr="008569D6">
              <w:t>(1=very mild, 2=mild, 3=uncom</w:t>
            </w:r>
            <w:r>
              <w:t>fortable, 4=very uncomfortable):</w:t>
            </w:r>
          </w:p>
        </w:tc>
        <w:tc>
          <w:tcPr>
            <w:tcW w:w="4675" w:type="dxa"/>
          </w:tcPr>
          <w:p w14:paraId="3194372B" w14:textId="77777777" w:rsidR="008569D6" w:rsidRDefault="00856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E6B26C" w14:textId="77777777" w:rsidR="008569D6" w:rsidRDefault="008569D6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69D6" w14:paraId="43F465D2" w14:textId="77777777" w:rsidTr="00856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4CE" w14:textId="77777777" w:rsidR="008569D6" w:rsidRDefault="008569D6">
            <w:r>
              <w:t>Event Description (Continue on extra sheets as needed)</w:t>
            </w:r>
          </w:p>
        </w:tc>
      </w:tr>
      <w:tr w:rsidR="008569D6" w14:paraId="3505010E" w14:textId="77777777" w:rsidTr="008F6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auto"/>
            </w:tcBorders>
            <w:shd w:val="clear" w:color="auto" w:fill="auto"/>
          </w:tcPr>
          <w:p w14:paraId="11F311F8" w14:textId="77777777" w:rsidR="008569D6" w:rsidRDefault="008569D6"/>
        </w:tc>
      </w:tr>
    </w:tbl>
    <w:p w14:paraId="1C064523" w14:textId="77777777" w:rsidR="008569D6" w:rsidRDefault="008569D6" w:rsidP="008F6E37"/>
    <w:sectPr w:rsidR="008569D6" w:rsidSect="00FD4B0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34BA6" w14:textId="77777777" w:rsidR="00173EE5" w:rsidRDefault="00173EE5" w:rsidP="008569D6">
      <w:pPr>
        <w:spacing w:after="0" w:line="240" w:lineRule="auto"/>
      </w:pPr>
      <w:r>
        <w:separator/>
      </w:r>
    </w:p>
  </w:endnote>
  <w:endnote w:type="continuationSeparator" w:id="0">
    <w:p w14:paraId="22468256" w14:textId="77777777" w:rsidR="00173EE5" w:rsidRDefault="00173EE5" w:rsidP="0085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683" w14:textId="77777777" w:rsidR="008569D6" w:rsidRDefault="008569D6" w:rsidP="00CA5B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5136E" w14:textId="77777777" w:rsidR="008569D6" w:rsidRDefault="00856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A322" w14:textId="77777777" w:rsidR="008569D6" w:rsidRDefault="008569D6" w:rsidP="00CA5BF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4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AB5A45" w14:textId="038007A2" w:rsidR="008569D6" w:rsidRDefault="00285BC7">
    <w:pPr>
      <w:pStyle w:val="Footer"/>
    </w:pPr>
    <w:r>
      <w:t>Version: 20180330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CAB2" w14:textId="77777777" w:rsidR="00173EE5" w:rsidRDefault="00173EE5" w:rsidP="008569D6">
      <w:pPr>
        <w:spacing w:after="0" w:line="240" w:lineRule="auto"/>
      </w:pPr>
      <w:r>
        <w:separator/>
      </w:r>
    </w:p>
  </w:footnote>
  <w:footnote w:type="continuationSeparator" w:id="0">
    <w:p w14:paraId="3A5AC485" w14:textId="77777777" w:rsidR="00173EE5" w:rsidRDefault="00173EE5" w:rsidP="00856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ctiveWritingStyle w:appName="MSWord" w:lang="en-US" w:vendorID="64" w:dllVersion="4096" w:nlCheck="1" w:checkStyle="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C6"/>
    <w:rsid w:val="000116C4"/>
    <w:rsid w:val="00104C92"/>
    <w:rsid w:val="001423B8"/>
    <w:rsid w:val="00173EE5"/>
    <w:rsid w:val="00174B7B"/>
    <w:rsid w:val="002608F2"/>
    <w:rsid w:val="00285BC7"/>
    <w:rsid w:val="00327D55"/>
    <w:rsid w:val="00467F62"/>
    <w:rsid w:val="004D20C4"/>
    <w:rsid w:val="005222FA"/>
    <w:rsid w:val="00543FCF"/>
    <w:rsid w:val="005738B8"/>
    <w:rsid w:val="006F1DAE"/>
    <w:rsid w:val="006F6E6A"/>
    <w:rsid w:val="00700DDB"/>
    <w:rsid w:val="00711CDC"/>
    <w:rsid w:val="007261EE"/>
    <w:rsid w:val="00731410"/>
    <w:rsid w:val="007E52E6"/>
    <w:rsid w:val="00806548"/>
    <w:rsid w:val="00831C3E"/>
    <w:rsid w:val="008569D6"/>
    <w:rsid w:val="008F6E37"/>
    <w:rsid w:val="009D6AEB"/>
    <w:rsid w:val="00B414CE"/>
    <w:rsid w:val="00C05BA9"/>
    <w:rsid w:val="00C445BA"/>
    <w:rsid w:val="00D06C7C"/>
    <w:rsid w:val="00D11497"/>
    <w:rsid w:val="00DA0844"/>
    <w:rsid w:val="00E5249B"/>
    <w:rsid w:val="00E943C6"/>
    <w:rsid w:val="00EC4372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35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497"/>
  </w:style>
  <w:style w:type="paragraph" w:styleId="Heading1">
    <w:name w:val="heading 1"/>
    <w:basedOn w:val="Normal"/>
    <w:next w:val="Normal"/>
    <w:link w:val="Heading1Char"/>
    <w:uiPriority w:val="9"/>
    <w:qFormat/>
    <w:rsid w:val="00D1149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49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149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149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497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1497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1497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1497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1497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9D6AE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11497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11497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1149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149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149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149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497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1497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1497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1497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1497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149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149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149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11497"/>
    <w:rPr>
      <w:b/>
      <w:color w:val="ED7D31" w:themeColor="accent2"/>
    </w:rPr>
  </w:style>
  <w:style w:type="character" w:styleId="Emphasis">
    <w:name w:val="Emphasis"/>
    <w:uiPriority w:val="20"/>
    <w:qFormat/>
    <w:rsid w:val="00D1149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114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1497"/>
  </w:style>
  <w:style w:type="paragraph" w:styleId="ListParagraph">
    <w:name w:val="List Paragraph"/>
    <w:basedOn w:val="Normal"/>
    <w:uiPriority w:val="34"/>
    <w:qFormat/>
    <w:rsid w:val="00D114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14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149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1497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1497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D11497"/>
    <w:rPr>
      <w:i/>
    </w:rPr>
  </w:style>
  <w:style w:type="character" w:styleId="IntenseEmphasis">
    <w:name w:val="Intense Emphasis"/>
    <w:uiPriority w:val="21"/>
    <w:qFormat/>
    <w:rsid w:val="00D11497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D11497"/>
    <w:rPr>
      <w:b/>
    </w:rPr>
  </w:style>
  <w:style w:type="character" w:styleId="IntenseReference">
    <w:name w:val="Intense Reference"/>
    <w:uiPriority w:val="32"/>
    <w:qFormat/>
    <w:rsid w:val="00D1149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1149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1497"/>
    <w:pPr>
      <w:outlineLvl w:val="9"/>
    </w:pPr>
  </w:style>
  <w:style w:type="table" w:styleId="GridTable4-Accent2">
    <w:name w:val="Grid Table 4 Accent 2"/>
    <w:basedOn w:val="TableNormal"/>
    <w:uiPriority w:val="49"/>
    <w:rsid w:val="00D1149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D1149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114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D114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85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9D6"/>
  </w:style>
  <w:style w:type="paragraph" w:styleId="Footer">
    <w:name w:val="footer"/>
    <w:basedOn w:val="Normal"/>
    <w:link w:val="FooterChar"/>
    <w:uiPriority w:val="99"/>
    <w:unhideWhenUsed/>
    <w:rsid w:val="0085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9D6"/>
  </w:style>
  <w:style w:type="character" w:styleId="PageNumber">
    <w:name w:val="page number"/>
    <w:basedOn w:val="DefaultParagraphFont"/>
    <w:uiPriority w:val="99"/>
    <w:semiHidden/>
    <w:unhideWhenUsed/>
    <w:rsid w:val="008569D6"/>
  </w:style>
  <w:style w:type="paragraph" w:styleId="BalloonText">
    <w:name w:val="Balloon Text"/>
    <w:basedOn w:val="Normal"/>
    <w:link w:val="BalloonTextChar"/>
    <w:uiPriority w:val="99"/>
    <w:semiHidden/>
    <w:unhideWhenUsed/>
    <w:rsid w:val="00C445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BA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C445B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mconn/OneDrive/Work/FSU%20MRIF%20Admin/Event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D59444-86F6-B14A-B357-4BDB3299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Reporting Form.dotx</Template>
  <TotalTime>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Connolly</dc:creator>
  <cp:keywords/>
  <dc:description/>
  <cp:lastModifiedBy>Colm Connolly</cp:lastModifiedBy>
  <cp:revision>6</cp:revision>
  <dcterms:created xsi:type="dcterms:W3CDTF">2017-11-28T21:42:00Z</dcterms:created>
  <dcterms:modified xsi:type="dcterms:W3CDTF">2018-04-02T17:35:00Z</dcterms:modified>
</cp:coreProperties>
</file>